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547EC" w:rsidRPr="00B547EC" w:rsidTr="00033688">
        <w:trPr>
          <w:trHeight w:val="447"/>
        </w:trPr>
        <w:tc>
          <w:tcPr>
            <w:tcW w:w="9576" w:type="dxa"/>
          </w:tcPr>
          <w:p w:rsidR="00B547EC" w:rsidRPr="00B547EC" w:rsidRDefault="00B547EC" w:rsidP="00B547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District</w:t>
            </w:r>
            <w:r w:rsidRPr="00B547EC">
              <w:rPr>
                <w:rFonts w:cstheme="minorHAnsi"/>
                <w:b/>
                <w:sz w:val="24"/>
                <w:szCs w:val="24"/>
              </w:rPr>
              <w:t>:</w:t>
            </w:r>
            <w:r w:rsidRPr="00B547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B547EC" w:rsidRPr="00B547EC" w:rsidTr="00033688">
        <w:trPr>
          <w:trHeight w:val="447"/>
        </w:trPr>
        <w:tc>
          <w:tcPr>
            <w:tcW w:w="9576" w:type="dxa"/>
          </w:tcPr>
          <w:p w:rsidR="00B547EC" w:rsidRPr="00B547EC" w:rsidRDefault="00B547EC" w:rsidP="00B547EC">
            <w:pPr>
              <w:rPr>
                <w:rFonts w:cstheme="minorHAnsi"/>
                <w:b/>
                <w:sz w:val="24"/>
                <w:szCs w:val="24"/>
              </w:rPr>
            </w:pPr>
            <w:r w:rsidRPr="00B547EC">
              <w:rPr>
                <w:rFonts w:cstheme="minorHAnsi"/>
                <w:b/>
                <w:sz w:val="24"/>
                <w:szCs w:val="24"/>
              </w:rPr>
              <w:t>Address: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CC76C4" w:rsidRPr="00B547EC" w:rsidTr="00033688">
        <w:trPr>
          <w:trHeight w:val="447"/>
        </w:trPr>
        <w:tc>
          <w:tcPr>
            <w:tcW w:w="9576" w:type="dxa"/>
          </w:tcPr>
          <w:p w:rsidR="00CC76C4" w:rsidRPr="00B547EC" w:rsidRDefault="00CC76C4" w:rsidP="00CC76C4">
            <w:pPr>
              <w:rPr>
                <w:rFonts w:cstheme="minorHAnsi"/>
                <w:sz w:val="24"/>
                <w:szCs w:val="24"/>
              </w:rPr>
            </w:pPr>
            <w:r w:rsidRPr="00B547EC">
              <w:rPr>
                <w:rFonts w:cstheme="minorHAnsi"/>
                <w:b/>
                <w:sz w:val="24"/>
                <w:szCs w:val="24"/>
              </w:rPr>
              <w:t>Phone:</w:t>
            </w:r>
            <w:r w:rsidRPr="00B547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C76C4" w:rsidRPr="00B547EC" w:rsidTr="00033688">
        <w:trPr>
          <w:trHeight w:val="447"/>
        </w:trPr>
        <w:tc>
          <w:tcPr>
            <w:tcW w:w="9576" w:type="dxa"/>
          </w:tcPr>
          <w:p w:rsidR="00CC76C4" w:rsidRPr="00B547EC" w:rsidRDefault="00CC76C4" w:rsidP="00CC76C4">
            <w:pPr>
              <w:rPr>
                <w:rFonts w:cstheme="minorHAnsi"/>
                <w:sz w:val="24"/>
                <w:szCs w:val="24"/>
              </w:rPr>
            </w:pPr>
            <w:r w:rsidRPr="00B547EC">
              <w:rPr>
                <w:rFonts w:cstheme="minorHAnsi"/>
                <w:b/>
                <w:sz w:val="24"/>
                <w:szCs w:val="24"/>
              </w:rPr>
              <w:t>E-mail:</w:t>
            </w:r>
            <w:r w:rsidRPr="00B547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C76C4" w:rsidRPr="00B547EC" w:rsidTr="00033688">
        <w:trPr>
          <w:trHeight w:val="447"/>
        </w:trPr>
        <w:tc>
          <w:tcPr>
            <w:tcW w:w="9576" w:type="dxa"/>
          </w:tcPr>
          <w:p w:rsidR="00CC76C4" w:rsidRPr="00B547EC" w:rsidRDefault="00CC76C4" w:rsidP="00CC76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Contact:  </w:t>
            </w:r>
          </w:p>
        </w:tc>
      </w:tr>
      <w:tr w:rsidR="00B547EC" w:rsidRPr="00B547EC" w:rsidTr="00033688">
        <w:trPr>
          <w:trHeight w:val="465"/>
        </w:trPr>
        <w:tc>
          <w:tcPr>
            <w:tcW w:w="9576" w:type="dxa"/>
          </w:tcPr>
          <w:p w:rsidR="00B547EC" w:rsidRPr="00B547EC" w:rsidRDefault="00CC76C4" w:rsidP="00B547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DATE: </w:t>
            </w:r>
            <w:bookmarkStart w:id="0" w:name="_GoBack"/>
            <w:bookmarkEnd w:id="0"/>
          </w:p>
        </w:tc>
      </w:tr>
    </w:tbl>
    <w:p w:rsidR="00033688" w:rsidRDefault="00B547EC" w:rsidP="0003368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br w:type="textWrapping" w:clear="all"/>
      </w:r>
    </w:p>
    <w:p w:rsidR="00400D63" w:rsidRPr="00492218" w:rsidRDefault="00492218" w:rsidP="00033688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  <w:r w:rsidRPr="00492218">
        <w:rPr>
          <w:rFonts w:cstheme="minorHAnsi"/>
          <w:b/>
          <w:i/>
          <w:sz w:val="28"/>
          <w:szCs w:val="28"/>
        </w:rPr>
        <w:t xml:space="preserve">PART 1: </w:t>
      </w:r>
      <w:r w:rsidR="00B547EC" w:rsidRPr="00492218">
        <w:rPr>
          <w:rFonts w:cstheme="minorHAnsi"/>
          <w:b/>
          <w:i/>
          <w:sz w:val="28"/>
          <w:szCs w:val="28"/>
        </w:rPr>
        <w:t>Project/Program Priorities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350"/>
        <w:gridCol w:w="3438"/>
      </w:tblGrid>
      <w:tr w:rsidR="000B7C25" w:rsidRPr="00033688" w:rsidTr="00033688">
        <w:trPr>
          <w:trHeight w:val="321"/>
          <w:jc w:val="center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0B7C25" w:rsidRPr="00033688" w:rsidRDefault="00B547EC" w:rsidP="00400D63">
            <w:pPr>
              <w:ind w:left="2070" w:hanging="2070"/>
              <w:rPr>
                <w:rFonts w:cstheme="minorHAnsi"/>
                <w:b/>
                <w:i/>
              </w:rPr>
            </w:pPr>
            <w:r w:rsidRPr="00033688">
              <w:rPr>
                <w:rFonts w:cstheme="minorHAnsi"/>
                <w:b/>
                <w:i/>
              </w:rPr>
              <w:t>Project/Program Title</w:t>
            </w:r>
            <w:r w:rsidR="000B7C25" w:rsidRPr="00033688">
              <w:rPr>
                <w:rFonts w:cstheme="minorHAnsi"/>
                <w:b/>
                <w:i/>
              </w:rPr>
              <w:t>:</w:t>
            </w:r>
          </w:p>
          <w:p w:rsidR="000B7C25" w:rsidRPr="00033688" w:rsidRDefault="000B7C25" w:rsidP="00400D63">
            <w:pPr>
              <w:ind w:left="2070" w:hanging="2070"/>
              <w:rPr>
                <w:rFonts w:cstheme="minorHAnsi"/>
                <w:b/>
                <w:i/>
              </w:rPr>
            </w:pPr>
          </w:p>
        </w:tc>
      </w:tr>
      <w:tr w:rsidR="000B7C25" w:rsidRPr="00B547EC" w:rsidTr="00400D63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B7C25" w:rsidRDefault="00B547EC" w:rsidP="00400D6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Description of Project/Program</w:t>
            </w:r>
            <w:r w:rsidR="000B7C25" w:rsidRPr="00B547EC">
              <w:rPr>
                <w:rFonts w:cstheme="minorHAnsi"/>
                <w:i/>
              </w:rPr>
              <w:t>:</w:t>
            </w:r>
          </w:p>
          <w:p w:rsidR="00B547EC" w:rsidRDefault="00B547EC" w:rsidP="00400D63">
            <w:pPr>
              <w:rPr>
                <w:rFonts w:cstheme="minorHAnsi"/>
                <w:i/>
              </w:rPr>
            </w:pPr>
          </w:p>
          <w:p w:rsidR="00B547EC" w:rsidRDefault="00B547EC" w:rsidP="00400D63">
            <w:pPr>
              <w:rPr>
                <w:rFonts w:cstheme="minorHAnsi"/>
                <w:i/>
              </w:rPr>
            </w:pPr>
          </w:p>
          <w:p w:rsidR="00B547EC" w:rsidRPr="00B547EC" w:rsidRDefault="00B547EC" w:rsidP="00400D63">
            <w:pPr>
              <w:rPr>
                <w:rFonts w:cstheme="minorHAnsi"/>
                <w:i/>
              </w:rPr>
            </w:pPr>
          </w:p>
        </w:tc>
      </w:tr>
      <w:tr w:rsidR="000B7C25" w:rsidRPr="00B547EC" w:rsidTr="00400D63">
        <w:trPr>
          <w:trHeight w:val="321"/>
          <w:jc w:val="center"/>
        </w:trPr>
        <w:tc>
          <w:tcPr>
            <w:tcW w:w="6138" w:type="dxa"/>
            <w:gridSpan w:val="2"/>
            <w:vAlign w:val="center"/>
          </w:tcPr>
          <w:p w:rsidR="000B7C25" w:rsidRPr="00B547EC" w:rsidRDefault="00B547EC" w:rsidP="00400D6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Project/Program Timeline</w:t>
            </w:r>
            <w:r w:rsidR="000B7C25" w:rsidRPr="00B547EC">
              <w:rPr>
                <w:rFonts w:cstheme="minorHAnsi"/>
                <w:i/>
              </w:rPr>
              <w:t>:</w:t>
            </w:r>
          </w:p>
        </w:tc>
        <w:tc>
          <w:tcPr>
            <w:tcW w:w="3438" w:type="dxa"/>
            <w:vAlign w:val="center"/>
          </w:tcPr>
          <w:p w:rsidR="000B7C25" w:rsidRPr="00B547EC" w:rsidRDefault="00B547EC" w:rsidP="00400D6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Priority</w:t>
            </w:r>
            <w:r w:rsidR="000B7C25" w:rsidRPr="00B547EC"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</w:rPr>
              <w:t xml:space="preserve"> 1</w:t>
            </w:r>
          </w:p>
        </w:tc>
      </w:tr>
      <w:tr w:rsidR="000B7C25" w:rsidRPr="00B547EC" w:rsidTr="00400D63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B7C25" w:rsidRDefault="00B547EC" w:rsidP="00400D6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Resource Concern(s)</w:t>
            </w:r>
            <w:r w:rsidR="008253E5">
              <w:rPr>
                <w:rFonts w:cstheme="minorHAnsi"/>
                <w:i/>
              </w:rPr>
              <w:t xml:space="preserve"> Addressed</w:t>
            </w:r>
            <w:r>
              <w:rPr>
                <w:rFonts w:cstheme="minorHAnsi"/>
                <w:i/>
              </w:rPr>
              <w:t xml:space="preserve">:  </w:t>
            </w:r>
          </w:p>
          <w:p w:rsidR="00B547EC" w:rsidRPr="00B547EC" w:rsidRDefault="00B547EC" w:rsidP="00400D63">
            <w:pPr>
              <w:rPr>
                <w:rFonts w:cstheme="minorHAnsi"/>
                <w:i/>
              </w:rPr>
            </w:pPr>
          </w:p>
        </w:tc>
      </w:tr>
      <w:tr w:rsidR="000B7C25" w:rsidRPr="00B547EC" w:rsidTr="00400D63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B7C25" w:rsidRPr="00B547EC" w:rsidRDefault="00B547EC" w:rsidP="00B547EC">
            <w:pPr>
              <w:ind w:left="2070" w:hanging="207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Funding Sources (list all sources)</w:t>
            </w:r>
            <w:r w:rsidR="000B7C25" w:rsidRPr="00B547EC">
              <w:rPr>
                <w:rFonts w:cstheme="minorHAnsi"/>
                <w:i/>
              </w:rPr>
              <w:t>:</w:t>
            </w:r>
          </w:p>
        </w:tc>
      </w:tr>
      <w:tr w:rsidR="00B547EC" w:rsidRPr="00B547EC" w:rsidTr="00AD443F">
        <w:trPr>
          <w:trHeight w:val="321"/>
          <w:jc w:val="center"/>
        </w:trPr>
        <w:tc>
          <w:tcPr>
            <w:tcW w:w="4788" w:type="dxa"/>
            <w:vAlign w:val="center"/>
          </w:tcPr>
          <w:p w:rsidR="00B547EC" w:rsidRPr="00B547EC" w:rsidRDefault="00B547EC" w:rsidP="00B547EC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Federal:</w:t>
            </w:r>
          </w:p>
        </w:tc>
        <w:tc>
          <w:tcPr>
            <w:tcW w:w="4788" w:type="dxa"/>
            <w:gridSpan w:val="2"/>
            <w:vAlign w:val="center"/>
          </w:tcPr>
          <w:p w:rsidR="00B547EC" w:rsidRPr="00B547EC" w:rsidRDefault="002A320A" w:rsidP="00B547EC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B547EC" w:rsidRPr="00B547EC" w:rsidTr="00AD443F">
        <w:trPr>
          <w:trHeight w:val="321"/>
          <w:jc w:val="center"/>
        </w:trPr>
        <w:tc>
          <w:tcPr>
            <w:tcW w:w="4788" w:type="dxa"/>
            <w:vAlign w:val="center"/>
          </w:tcPr>
          <w:p w:rsidR="00B547EC" w:rsidRPr="00B547EC" w:rsidRDefault="00B547EC" w:rsidP="00B547EC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State:</w:t>
            </w:r>
          </w:p>
        </w:tc>
        <w:tc>
          <w:tcPr>
            <w:tcW w:w="4788" w:type="dxa"/>
            <w:gridSpan w:val="2"/>
            <w:vAlign w:val="center"/>
          </w:tcPr>
          <w:p w:rsidR="00B547EC" w:rsidRPr="00B547EC" w:rsidRDefault="002A320A" w:rsidP="00B547EC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B547EC" w:rsidRPr="00B547EC" w:rsidTr="00AD443F">
        <w:trPr>
          <w:trHeight w:val="321"/>
          <w:jc w:val="center"/>
        </w:trPr>
        <w:tc>
          <w:tcPr>
            <w:tcW w:w="4788" w:type="dxa"/>
            <w:vAlign w:val="center"/>
          </w:tcPr>
          <w:p w:rsidR="00B547EC" w:rsidRPr="00B547EC" w:rsidRDefault="00B547EC" w:rsidP="00B547EC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District:</w:t>
            </w:r>
          </w:p>
        </w:tc>
        <w:tc>
          <w:tcPr>
            <w:tcW w:w="4788" w:type="dxa"/>
            <w:gridSpan w:val="2"/>
            <w:vAlign w:val="center"/>
          </w:tcPr>
          <w:p w:rsidR="00B547EC" w:rsidRPr="00B547EC" w:rsidRDefault="002A320A" w:rsidP="00B547EC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B547EC" w:rsidRPr="00B547EC" w:rsidTr="00AD443F">
        <w:trPr>
          <w:trHeight w:val="321"/>
          <w:jc w:val="center"/>
        </w:trPr>
        <w:tc>
          <w:tcPr>
            <w:tcW w:w="4788" w:type="dxa"/>
            <w:vAlign w:val="center"/>
          </w:tcPr>
          <w:p w:rsidR="00B547EC" w:rsidRPr="00B547EC" w:rsidRDefault="00B547EC" w:rsidP="00B547EC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Other:</w:t>
            </w:r>
          </w:p>
        </w:tc>
        <w:tc>
          <w:tcPr>
            <w:tcW w:w="4788" w:type="dxa"/>
            <w:gridSpan w:val="2"/>
            <w:vAlign w:val="center"/>
          </w:tcPr>
          <w:p w:rsidR="00B547EC" w:rsidRPr="00B547EC" w:rsidRDefault="002A320A" w:rsidP="00B547EC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0B7C25" w:rsidRPr="00B547EC" w:rsidTr="00400D63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B7C25" w:rsidRPr="00B547EC" w:rsidRDefault="000B7C25" w:rsidP="00400D63">
            <w:pPr>
              <w:ind w:left="720" w:hanging="720"/>
              <w:rPr>
                <w:rFonts w:cstheme="minorHAnsi"/>
                <w:i/>
              </w:rPr>
            </w:pPr>
            <w:r w:rsidRPr="00B547EC">
              <w:rPr>
                <w:rFonts w:cstheme="minorHAnsi"/>
                <w:i/>
              </w:rPr>
              <w:t>Notes:</w:t>
            </w:r>
          </w:p>
          <w:p w:rsidR="000B7C25" w:rsidRDefault="000B7C25" w:rsidP="00400D63">
            <w:pPr>
              <w:ind w:left="720" w:hanging="720"/>
              <w:rPr>
                <w:rFonts w:cstheme="minorHAnsi"/>
                <w:i/>
              </w:rPr>
            </w:pPr>
          </w:p>
          <w:p w:rsidR="00033688" w:rsidRPr="00B547EC" w:rsidRDefault="00033688" w:rsidP="00400D63">
            <w:pPr>
              <w:ind w:left="720" w:hanging="720"/>
              <w:rPr>
                <w:rFonts w:cstheme="minorHAnsi"/>
                <w:i/>
              </w:rPr>
            </w:pPr>
          </w:p>
        </w:tc>
      </w:tr>
      <w:tr w:rsidR="00033688" w:rsidRPr="00033688" w:rsidTr="00033688">
        <w:trPr>
          <w:trHeight w:val="321"/>
          <w:jc w:val="center"/>
        </w:trPr>
        <w:tc>
          <w:tcPr>
            <w:tcW w:w="4788" w:type="dxa"/>
            <w:shd w:val="clear" w:color="auto" w:fill="B8CCE4" w:themeFill="accent1" w:themeFillTint="66"/>
            <w:vAlign w:val="center"/>
          </w:tcPr>
          <w:p w:rsidR="00033688" w:rsidRPr="00033688" w:rsidRDefault="00033688" w:rsidP="00400D63">
            <w:pPr>
              <w:ind w:left="720" w:hanging="720"/>
              <w:rPr>
                <w:rFonts w:cstheme="minorHAnsi"/>
                <w:b/>
                <w:i/>
                <w:sz w:val="28"/>
              </w:rPr>
            </w:pPr>
            <w:r w:rsidRPr="00033688">
              <w:rPr>
                <w:rFonts w:cstheme="minorHAnsi"/>
                <w:b/>
                <w:i/>
                <w:sz w:val="28"/>
              </w:rPr>
              <w:t>TOTAL FUNDS REQUESTED:</w:t>
            </w:r>
          </w:p>
        </w:tc>
        <w:tc>
          <w:tcPr>
            <w:tcW w:w="4788" w:type="dxa"/>
            <w:gridSpan w:val="2"/>
            <w:shd w:val="clear" w:color="auto" w:fill="B8CCE4" w:themeFill="accent1" w:themeFillTint="66"/>
            <w:vAlign w:val="center"/>
          </w:tcPr>
          <w:p w:rsidR="00033688" w:rsidRPr="00033688" w:rsidRDefault="00033688" w:rsidP="00033688">
            <w:pPr>
              <w:ind w:left="720" w:hanging="720"/>
              <w:jc w:val="right"/>
              <w:rPr>
                <w:rFonts w:cstheme="minorHAnsi"/>
                <w:b/>
                <w:sz w:val="28"/>
              </w:rPr>
            </w:pPr>
            <w:r w:rsidRPr="00033688">
              <w:rPr>
                <w:rFonts w:cstheme="minorHAnsi"/>
                <w:b/>
                <w:sz w:val="28"/>
              </w:rPr>
              <w:t>$0</w:t>
            </w:r>
          </w:p>
        </w:tc>
      </w:tr>
    </w:tbl>
    <w:p w:rsidR="000B7C25" w:rsidRPr="00B547EC" w:rsidRDefault="000B7C25">
      <w:pPr>
        <w:rPr>
          <w:rFonts w:cstheme="minorHAnsi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350"/>
        <w:gridCol w:w="3438"/>
      </w:tblGrid>
      <w:tr w:rsidR="00033688" w:rsidRPr="00033688" w:rsidTr="00896FE0">
        <w:trPr>
          <w:trHeight w:val="321"/>
          <w:jc w:val="center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033688" w:rsidRPr="00033688" w:rsidRDefault="00033688" w:rsidP="00896FE0">
            <w:pPr>
              <w:ind w:left="2070" w:hanging="2070"/>
              <w:rPr>
                <w:rFonts w:cstheme="minorHAnsi"/>
                <w:b/>
                <w:i/>
              </w:rPr>
            </w:pPr>
            <w:r w:rsidRPr="00033688">
              <w:rPr>
                <w:rFonts w:cstheme="minorHAnsi"/>
                <w:b/>
                <w:i/>
              </w:rPr>
              <w:t>Project/Program Title:</w:t>
            </w:r>
          </w:p>
          <w:p w:rsidR="00033688" w:rsidRPr="00033688" w:rsidRDefault="00033688" w:rsidP="00896FE0">
            <w:pPr>
              <w:ind w:left="2070" w:hanging="2070"/>
              <w:rPr>
                <w:rFonts w:cstheme="minorHAnsi"/>
                <w:b/>
                <w:i/>
              </w:rPr>
            </w:pP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33688" w:rsidRDefault="00033688" w:rsidP="00896FE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Description of Project/Program</w:t>
            </w:r>
            <w:r w:rsidRPr="00B547EC">
              <w:rPr>
                <w:rFonts w:cstheme="minorHAnsi"/>
                <w:i/>
              </w:rPr>
              <w:t>:</w:t>
            </w:r>
          </w:p>
          <w:p w:rsidR="00033688" w:rsidRDefault="00033688" w:rsidP="00896FE0">
            <w:pPr>
              <w:rPr>
                <w:rFonts w:cstheme="minorHAnsi"/>
                <w:i/>
              </w:rPr>
            </w:pPr>
          </w:p>
          <w:p w:rsidR="00033688" w:rsidRDefault="00033688" w:rsidP="00896FE0">
            <w:pPr>
              <w:rPr>
                <w:rFonts w:cstheme="minorHAnsi"/>
                <w:i/>
              </w:rPr>
            </w:pPr>
          </w:p>
          <w:p w:rsidR="00033688" w:rsidRPr="00B547EC" w:rsidRDefault="00033688" w:rsidP="00896FE0">
            <w:pPr>
              <w:rPr>
                <w:rFonts w:cstheme="minorHAnsi"/>
                <w:i/>
              </w:rPr>
            </w:pP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6138" w:type="dxa"/>
            <w:gridSpan w:val="2"/>
            <w:vAlign w:val="center"/>
          </w:tcPr>
          <w:p w:rsidR="00033688" w:rsidRPr="00B547EC" w:rsidRDefault="00033688" w:rsidP="00896FE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Project/Program Timeline</w:t>
            </w:r>
            <w:r w:rsidRPr="00B547EC">
              <w:rPr>
                <w:rFonts w:cstheme="minorHAnsi"/>
                <w:i/>
              </w:rPr>
              <w:t>:</w:t>
            </w:r>
          </w:p>
        </w:tc>
        <w:tc>
          <w:tcPr>
            <w:tcW w:w="3438" w:type="dxa"/>
            <w:vAlign w:val="center"/>
          </w:tcPr>
          <w:p w:rsidR="00033688" w:rsidRPr="00B547EC" w:rsidRDefault="00033688" w:rsidP="00896FE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Priority</w:t>
            </w:r>
            <w:r w:rsidRPr="00B547EC"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</w:rPr>
              <w:t xml:space="preserve"> 2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33688" w:rsidRDefault="00033688" w:rsidP="00896FE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Resource Concern(s)</w:t>
            </w:r>
            <w:r w:rsidR="008253E5">
              <w:rPr>
                <w:rFonts w:cstheme="minorHAnsi"/>
                <w:i/>
              </w:rPr>
              <w:t xml:space="preserve"> Addressed</w:t>
            </w:r>
            <w:r>
              <w:rPr>
                <w:rFonts w:cstheme="minorHAnsi"/>
                <w:i/>
              </w:rPr>
              <w:t xml:space="preserve">:  </w:t>
            </w:r>
          </w:p>
          <w:p w:rsidR="00033688" w:rsidRPr="00B547EC" w:rsidRDefault="00033688" w:rsidP="00896FE0">
            <w:pPr>
              <w:rPr>
                <w:rFonts w:cstheme="minorHAnsi"/>
                <w:i/>
              </w:rPr>
            </w:pP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33688" w:rsidRPr="00B547EC" w:rsidRDefault="00033688" w:rsidP="00896FE0">
            <w:pPr>
              <w:ind w:left="2070" w:hanging="207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Funding Sources (list all sources)</w:t>
            </w:r>
            <w:r w:rsidRPr="00B547EC">
              <w:rPr>
                <w:rFonts w:cstheme="minorHAnsi"/>
                <w:i/>
              </w:rPr>
              <w:t>: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4788" w:type="dxa"/>
            <w:vAlign w:val="center"/>
          </w:tcPr>
          <w:p w:rsidR="00033688" w:rsidRPr="00B547EC" w:rsidRDefault="00033688" w:rsidP="00896FE0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Federal:</w:t>
            </w:r>
          </w:p>
        </w:tc>
        <w:tc>
          <w:tcPr>
            <w:tcW w:w="4788" w:type="dxa"/>
            <w:gridSpan w:val="2"/>
            <w:vAlign w:val="center"/>
          </w:tcPr>
          <w:p w:rsidR="00033688" w:rsidRPr="00B547EC" w:rsidRDefault="00033688" w:rsidP="00896FE0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4788" w:type="dxa"/>
            <w:vAlign w:val="center"/>
          </w:tcPr>
          <w:p w:rsidR="00033688" w:rsidRPr="00B547EC" w:rsidRDefault="00033688" w:rsidP="00896FE0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State:</w:t>
            </w:r>
          </w:p>
        </w:tc>
        <w:tc>
          <w:tcPr>
            <w:tcW w:w="4788" w:type="dxa"/>
            <w:gridSpan w:val="2"/>
            <w:vAlign w:val="center"/>
          </w:tcPr>
          <w:p w:rsidR="00033688" w:rsidRPr="00B547EC" w:rsidRDefault="00033688" w:rsidP="00896FE0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4788" w:type="dxa"/>
            <w:vAlign w:val="center"/>
          </w:tcPr>
          <w:p w:rsidR="00033688" w:rsidRPr="00B547EC" w:rsidRDefault="00033688" w:rsidP="00896FE0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District:</w:t>
            </w:r>
          </w:p>
        </w:tc>
        <w:tc>
          <w:tcPr>
            <w:tcW w:w="4788" w:type="dxa"/>
            <w:gridSpan w:val="2"/>
            <w:vAlign w:val="center"/>
          </w:tcPr>
          <w:p w:rsidR="00033688" w:rsidRPr="00B547EC" w:rsidRDefault="00033688" w:rsidP="00896FE0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4788" w:type="dxa"/>
            <w:vAlign w:val="center"/>
          </w:tcPr>
          <w:p w:rsidR="00033688" w:rsidRPr="00B547EC" w:rsidRDefault="00033688" w:rsidP="00896FE0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Other:</w:t>
            </w:r>
          </w:p>
        </w:tc>
        <w:tc>
          <w:tcPr>
            <w:tcW w:w="4788" w:type="dxa"/>
            <w:gridSpan w:val="2"/>
            <w:vAlign w:val="center"/>
          </w:tcPr>
          <w:p w:rsidR="00033688" w:rsidRPr="00B547EC" w:rsidRDefault="00033688" w:rsidP="00896FE0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33688" w:rsidRPr="00B547EC" w:rsidRDefault="00033688" w:rsidP="00896FE0">
            <w:pPr>
              <w:ind w:left="720" w:hanging="720"/>
              <w:rPr>
                <w:rFonts w:cstheme="minorHAnsi"/>
                <w:i/>
              </w:rPr>
            </w:pPr>
            <w:r w:rsidRPr="00B547EC">
              <w:rPr>
                <w:rFonts w:cstheme="minorHAnsi"/>
                <w:i/>
              </w:rPr>
              <w:t>Notes:</w:t>
            </w:r>
          </w:p>
          <w:p w:rsidR="00033688" w:rsidRDefault="00033688" w:rsidP="00896FE0">
            <w:pPr>
              <w:ind w:left="720" w:hanging="720"/>
              <w:rPr>
                <w:rFonts w:cstheme="minorHAnsi"/>
                <w:i/>
              </w:rPr>
            </w:pPr>
          </w:p>
          <w:p w:rsidR="00033688" w:rsidRPr="00B547EC" w:rsidRDefault="00033688" w:rsidP="00896FE0">
            <w:pPr>
              <w:ind w:left="720" w:hanging="720"/>
              <w:rPr>
                <w:rFonts w:cstheme="minorHAnsi"/>
                <w:i/>
              </w:rPr>
            </w:pPr>
          </w:p>
        </w:tc>
      </w:tr>
      <w:tr w:rsidR="00033688" w:rsidRPr="00033688" w:rsidTr="00896FE0">
        <w:trPr>
          <w:trHeight w:val="321"/>
          <w:jc w:val="center"/>
        </w:trPr>
        <w:tc>
          <w:tcPr>
            <w:tcW w:w="4788" w:type="dxa"/>
            <w:shd w:val="clear" w:color="auto" w:fill="B8CCE4" w:themeFill="accent1" w:themeFillTint="66"/>
            <w:vAlign w:val="center"/>
          </w:tcPr>
          <w:p w:rsidR="00033688" w:rsidRPr="00033688" w:rsidRDefault="00033688" w:rsidP="00896FE0">
            <w:pPr>
              <w:ind w:left="720" w:hanging="720"/>
              <w:rPr>
                <w:rFonts w:cstheme="minorHAnsi"/>
                <w:b/>
                <w:i/>
                <w:sz w:val="28"/>
              </w:rPr>
            </w:pPr>
            <w:r w:rsidRPr="00033688">
              <w:rPr>
                <w:rFonts w:cstheme="minorHAnsi"/>
                <w:b/>
                <w:i/>
                <w:sz w:val="28"/>
              </w:rPr>
              <w:t>TOTAL FUNDS REQUESTED:</w:t>
            </w:r>
          </w:p>
        </w:tc>
        <w:tc>
          <w:tcPr>
            <w:tcW w:w="4788" w:type="dxa"/>
            <w:gridSpan w:val="2"/>
            <w:shd w:val="clear" w:color="auto" w:fill="B8CCE4" w:themeFill="accent1" w:themeFillTint="66"/>
            <w:vAlign w:val="center"/>
          </w:tcPr>
          <w:p w:rsidR="00033688" w:rsidRPr="00033688" w:rsidRDefault="00033688" w:rsidP="00896FE0">
            <w:pPr>
              <w:ind w:left="720" w:hanging="720"/>
              <w:jc w:val="right"/>
              <w:rPr>
                <w:rFonts w:cstheme="minorHAnsi"/>
                <w:b/>
                <w:sz w:val="28"/>
              </w:rPr>
            </w:pPr>
            <w:r w:rsidRPr="00033688">
              <w:rPr>
                <w:rFonts w:cstheme="minorHAnsi"/>
                <w:b/>
                <w:sz w:val="28"/>
              </w:rPr>
              <w:t>$0</w:t>
            </w:r>
          </w:p>
        </w:tc>
      </w:tr>
    </w:tbl>
    <w:p w:rsidR="00400D63" w:rsidRPr="00B547EC" w:rsidRDefault="00400D63">
      <w:pPr>
        <w:rPr>
          <w:rFonts w:cstheme="minorHAnsi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350"/>
        <w:gridCol w:w="3438"/>
      </w:tblGrid>
      <w:tr w:rsidR="00033688" w:rsidRPr="00033688" w:rsidTr="00896FE0">
        <w:trPr>
          <w:trHeight w:val="321"/>
          <w:jc w:val="center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033688" w:rsidRPr="00033688" w:rsidRDefault="00033688" w:rsidP="00896FE0">
            <w:pPr>
              <w:ind w:left="2070" w:hanging="2070"/>
              <w:rPr>
                <w:rFonts w:cstheme="minorHAnsi"/>
                <w:b/>
                <w:i/>
              </w:rPr>
            </w:pPr>
            <w:r w:rsidRPr="00033688">
              <w:rPr>
                <w:rFonts w:cstheme="minorHAnsi"/>
                <w:b/>
                <w:i/>
              </w:rPr>
              <w:t>Project/Program Title:</w:t>
            </w:r>
          </w:p>
          <w:p w:rsidR="00033688" w:rsidRPr="00033688" w:rsidRDefault="00033688" w:rsidP="00896FE0">
            <w:pPr>
              <w:ind w:left="2070" w:hanging="2070"/>
              <w:rPr>
                <w:rFonts w:cstheme="minorHAnsi"/>
                <w:b/>
                <w:i/>
              </w:rPr>
            </w:pP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33688" w:rsidRDefault="00033688" w:rsidP="00896FE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Description of Project/Program</w:t>
            </w:r>
            <w:r w:rsidRPr="00B547EC">
              <w:rPr>
                <w:rFonts w:cstheme="minorHAnsi"/>
                <w:i/>
              </w:rPr>
              <w:t>:</w:t>
            </w:r>
          </w:p>
          <w:p w:rsidR="00033688" w:rsidRDefault="00033688" w:rsidP="00896FE0">
            <w:pPr>
              <w:rPr>
                <w:rFonts w:cstheme="minorHAnsi"/>
                <w:i/>
              </w:rPr>
            </w:pPr>
          </w:p>
          <w:p w:rsidR="00033688" w:rsidRDefault="00033688" w:rsidP="00896FE0">
            <w:pPr>
              <w:rPr>
                <w:rFonts w:cstheme="minorHAnsi"/>
                <w:i/>
              </w:rPr>
            </w:pPr>
          </w:p>
          <w:p w:rsidR="00033688" w:rsidRPr="00B547EC" w:rsidRDefault="00033688" w:rsidP="00896FE0">
            <w:pPr>
              <w:rPr>
                <w:rFonts w:cstheme="minorHAnsi"/>
                <w:i/>
              </w:rPr>
            </w:pP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6138" w:type="dxa"/>
            <w:gridSpan w:val="2"/>
            <w:vAlign w:val="center"/>
          </w:tcPr>
          <w:p w:rsidR="00033688" w:rsidRPr="00B547EC" w:rsidRDefault="00033688" w:rsidP="00896FE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Project/Program Timeline</w:t>
            </w:r>
            <w:r w:rsidRPr="00B547EC">
              <w:rPr>
                <w:rFonts w:cstheme="minorHAnsi"/>
                <w:i/>
              </w:rPr>
              <w:t>:</w:t>
            </w:r>
          </w:p>
        </w:tc>
        <w:tc>
          <w:tcPr>
            <w:tcW w:w="3438" w:type="dxa"/>
            <w:vAlign w:val="center"/>
          </w:tcPr>
          <w:p w:rsidR="00033688" w:rsidRPr="00B547EC" w:rsidRDefault="00033688" w:rsidP="00896FE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Priority</w:t>
            </w:r>
            <w:r w:rsidRPr="00B547EC"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</w:rPr>
              <w:t xml:space="preserve"> 3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33688" w:rsidRDefault="00033688" w:rsidP="00896FE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Resource Concern(s) Addressed:  </w:t>
            </w:r>
          </w:p>
          <w:p w:rsidR="00033688" w:rsidRPr="00B547EC" w:rsidRDefault="00033688" w:rsidP="00896FE0">
            <w:pPr>
              <w:rPr>
                <w:rFonts w:cstheme="minorHAnsi"/>
                <w:i/>
              </w:rPr>
            </w:pP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33688" w:rsidRPr="00B547EC" w:rsidRDefault="00033688" w:rsidP="00896FE0">
            <w:pPr>
              <w:ind w:left="2070" w:hanging="207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Funding Sources (list all sources)</w:t>
            </w:r>
            <w:r w:rsidRPr="00B547EC">
              <w:rPr>
                <w:rFonts w:cstheme="minorHAnsi"/>
                <w:i/>
              </w:rPr>
              <w:t>: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4788" w:type="dxa"/>
            <w:vAlign w:val="center"/>
          </w:tcPr>
          <w:p w:rsidR="00033688" w:rsidRPr="00B547EC" w:rsidRDefault="00033688" w:rsidP="00896FE0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Federal:</w:t>
            </w:r>
          </w:p>
        </w:tc>
        <w:tc>
          <w:tcPr>
            <w:tcW w:w="4788" w:type="dxa"/>
            <w:gridSpan w:val="2"/>
            <w:vAlign w:val="center"/>
          </w:tcPr>
          <w:p w:rsidR="00033688" w:rsidRPr="00B547EC" w:rsidRDefault="00033688" w:rsidP="00896FE0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4788" w:type="dxa"/>
            <w:vAlign w:val="center"/>
          </w:tcPr>
          <w:p w:rsidR="00033688" w:rsidRPr="00B547EC" w:rsidRDefault="00033688" w:rsidP="00896FE0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State:</w:t>
            </w:r>
          </w:p>
        </w:tc>
        <w:tc>
          <w:tcPr>
            <w:tcW w:w="4788" w:type="dxa"/>
            <w:gridSpan w:val="2"/>
            <w:vAlign w:val="center"/>
          </w:tcPr>
          <w:p w:rsidR="00033688" w:rsidRPr="00B547EC" w:rsidRDefault="00033688" w:rsidP="00896FE0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4788" w:type="dxa"/>
            <w:vAlign w:val="center"/>
          </w:tcPr>
          <w:p w:rsidR="00033688" w:rsidRPr="00B547EC" w:rsidRDefault="00033688" w:rsidP="00896FE0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District:</w:t>
            </w:r>
          </w:p>
        </w:tc>
        <w:tc>
          <w:tcPr>
            <w:tcW w:w="4788" w:type="dxa"/>
            <w:gridSpan w:val="2"/>
            <w:vAlign w:val="center"/>
          </w:tcPr>
          <w:p w:rsidR="00033688" w:rsidRPr="00B547EC" w:rsidRDefault="00033688" w:rsidP="00896FE0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4788" w:type="dxa"/>
            <w:vAlign w:val="center"/>
          </w:tcPr>
          <w:p w:rsidR="00033688" w:rsidRPr="00B547EC" w:rsidRDefault="00033688" w:rsidP="00896FE0">
            <w:pPr>
              <w:ind w:left="1152" w:hanging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Other:</w:t>
            </w:r>
          </w:p>
        </w:tc>
        <w:tc>
          <w:tcPr>
            <w:tcW w:w="4788" w:type="dxa"/>
            <w:gridSpan w:val="2"/>
            <w:vAlign w:val="center"/>
          </w:tcPr>
          <w:p w:rsidR="00033688" w:rsidRPr="00B547EC" w:rsidRDefault="00033688" w:rsidP="00896FE0">
            <w:pPr>
              <w:ind w:left="720" w:hanging="7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</w:tr>
      <w:tr w:rsidR="00033688" w:rsidRPr="00B547EC" w:rsidTr="00896FE0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33688" w:rsidRPr="00B547EC" w:rsidRDefault="00033688" w:rsidP="00896FE0">
            <w:pPr>
              <w:ind w:left="720" w:hanging="720"/>
              <w:rPr>
                <w:rFonts w:cstheme="minorHAnsi"/>
                <w:i/>
              </w:rPr>
            </w:pPr>
            <w:r w:rsidRPr="00B547EC">
              <w:rPr>
                <w:rFonts w:cstheme="minorHAnsi"/>
                <w:i/>
              </w:rPr>
              <w:t>Notes:</w:t>
            </w:r>
          </w:p>
          <w:p w:rsidR="00033688" w:rsidRDefault="00033688" w:rsidP="00896FE0">
            <w:pPr>
              <w:ind w:left="720" w:hanging="720"/>
              <w:rPr>
                <w:rFonts w:cstheme="minorHAnsi"/>
                <w:i/>
              </w:rPr>
            </w:pPr>
          </w:p>
          <w:p w:rsidR="00033688" w:rsidRPr="00B547EC" w:rsidRDefault="00033688" w:rsidP="00896FE0">
            <w:pPr>
              <w:ind w:left="720" w:hanging="720"/>
              <w:rPr>
                <w:rFonts w:cstheme="minorHAnsi"/>
                <w:i/>
              </w:rPr>
            </w:pPr>
          </w:p>
        </w:tc>
      </w:tr>
      <w:tr w:rsidR="00000503" w:rsidRPr="00B547EC" w:rsidTr="00896FE0">
        <w:trPr>
          <w:trHeight w:val="321"/>
          <w:jc w:val="center"/>
        </w:trPr>
        <w:tc>
          <w:tcPr>
            <w:tcW w:w="9576" w:type="dxa"/>
            <w:gridSpan w:val="3"/>
            <w:vAlign w:val="center"/>
          </w:tcPr>
          <w:p w:rsidR="00000503" w:rsidRPr="00376643" w:rsidRDefault="00000503" w:rsidP="00896FE0">
            <w:pPr>
              <w:ind w:left="720" w:hanging="720"/>
              <w:rPr>
                <w:rFonts w:cstheme="minorHAnsi"/>
                <w:b/>
                <w:i/>
              </w:rPr>
            </w:pPr>
            <w:r w:rsidRPr="00376643">
              <w:rPr>
                <w:rFonts w:cstheme="minorHAnsi"/>
                <w:b/>
                <w:i/>
              </w:rPr>
              <w:t>DATE</w:t>
            </w:r>
          </w:p>
        </w:tc>
      </w:tr>
      <w:tr w:rsidR="00033688" w:rsidRPr="00033688" w:rsidTr="00896FE0">
        <w:trPr>
          <w:trHeight w:val="321"/>
          <w:jc w:val="center"/>
        </w:trPr>
        <w:tc>
          <w:tcPr>
            <w:tcW w:w="4788" w:type="dxa"/>
            <w:shd w:val="clear" w:color="auto" w:fill="B8CCE4" w:themeFill="accent1" w:themeFillTint="66"/>
            <w:vAlign w:val="center"/>
          </w:tcPr>
          <w:p w:rsidR="00033688" w:rsidRPr="00033688" w:rsidRDefault="00033688" w:rsidP="00896FE0">
            <w:pPr>
              <w:ind w:left="720" w:hanging="720"/>
              <w:rPr>
                <w:rFonts w:cstheme="minorHAnsi"/>
                <w:b/>
                <w:i/>
                <w:sz w:val="28"/>
              </w:rPr>
            </w:pPr>
            <w:r w:rsidRPr="00033688">
              <w:rPr>
                <w:rFonts w:cstheme="minorHAnsi"/>
                <w:b/>
                <w:i/>
                <w:sz w:val="28"/>
              </w:rPr>
              <w:t>TOTAL FUNDS REQUESTED:</w:t>
            </w:r>
          </w:p>
        </w:tc>
        <w:tc>
          <w:tcPr>
            <w:tcW w:w="4788" w:type="dxa"/>
            <w:gridSpan w:val="2"/>
            <w:shd w:val="clear" w:color="auto" w:fill="B8CCE4" w:themeFill="accent1" w:themeFillTint="66"/>
            <w:vAlign w:val="center"/>
          </w:tcPr>
          <w:p w:rsidR="00033688" w:rsidRPr="00033688" w:rsidRDefault="00033688" w:rsidP="00896FE0">
            <w:pPr>
              <w:ind w:left="720" w:hanging="720"/>
              <w:jc w:val="right"/>
              <w:rPr>
                <w:rFonts w:cstheme="minorHAnsi"/>
                <w:b/>
                <w:sz w:val="28"/>
              </w:rPr>
            </w:pPr>
            <w:r w:rsidRPr="00033688">
              <w:rPr>
                <w:rFonts w:cstheme="minorHAnsi"/>
                <w:b/>
                <w:sz w:val="28"/>
              </w:rPr>
              <w:t>$0</w:t>
            </w:r>
          </w:p>
        </w:tc>
      </w:tr>
    </w:tbl>
    <w:p w:rsidR="000B7C25" w:rsidRPr="00B547EC" w:rsidRDefault="000B7C25">
      <w:pPr>
        <w:rPr>
          <w:rFonts w:cstheme="minorHAnsi"/>
          <w:i/>
        </w:rPr>
      </w:pPr>
    </w:p>
    <w:p w:rsidR="000B7C25" w:rsidRPr="00B547EC" w:rsidRDefault="000B7C25" w:rsidP="00D33601">
      <w:pPr>
        <w:rPr>
          <w:rFonts w:cstheme="minorHAnsi"/>
          <w:i/>
        </w:rPr>
      </w:pPr>
    </w:p>
    <w:sectPr w:rsidR="000B7C25" w:rsidRPr="00B547EC" w:rsidSect="000B7C25">
      <w:headerReference w:type="default" r:id="rId8"/>
      <w:headerReference w:type="first" r:id="rId9"/>
      <w:pgSz w:w="12240" w:h="15840"/>
      <w:pgMar w:top="720" w:right="720" w:bottom="720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EC" w:rsidRDefault="00B547EC" w:rsidP="00D33601">
      <w:pPr>
        <w:spacing w:after="0" w:line="240" w:lineRule="auto"/>
      </w:pPr>
      <w:r>
        <w:separator/>
      </w:r>
    </w:p>
  </w:endnote>
  <w:endnote w:type="continuationSeparator" w:id="0">
    <w:p w:rsidR="00B547EC" w:rsidRDefault="00B547EC" w:rsidP="00D3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EC" w:rsidRDefault="00B547EC" w:rsidP="00D33601">
      <w:pPr>
        <w:spacing w:after="0" w:line="240" w:lineRule="auto"/>
      </w:pPr>
      <w:r>
        <w:separator/>
      </w:r>
    </w:p>
  </w:footnote>
  <w:footnote w:type="continuationSeparator" w:id="0">
    <w:p w:rsidR="00B547EC" w:rsidRDefault="00B547EC" w:rsidP="00D3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65053097"/>
      <w:docPartObj>
        <w:docPartGallery w:val="Page Numbers (Top of Page)"/>
        <w:docPartUnique/>
      </w:docPartObj>
    </w:sdtPr>
    <w:sdtEndPr/>
    <w:sdtContent>
      <w:p w:rsidR="000B7C25" w:rsidRPr="000B7C25" w:rsidRDefault="000B7C25" w:rsidP="000B7C25">
        <w:pPr>
          <w:pStyle w:val="Header"/>
          <w:jc w:val="right"/>
          <w:rPr>
            <w:rFonts w:ascii="Times New Roman" w:hAnsi="Times New Roman" w:cs="Times New Roman"/>
          </w:rPr>
        </w:pPr>
        <w:r w:rsidRPr="000B7C25">
          <w:rPr>
            <w:rFonts w:ascii="Times New Roman" w:hAnsi="Times New Roman" w:cs="Times New Roman"/>
          </w:rPr>
          <w:t xml:space="preserve">Page </w:t>
        </w:r>
        <w:r w:rsidR="000427F9" w:rsidRPr="000B7C2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B7C25">
          <w:rPr>
            <w:rFonts w:ascii="Times New Roman" w:hAnsi="Times New Roman" w:cs="Times New Roman"/>
            <w:b/>
          </w:rPr>
          <w:instrText xml:space="preserve"> PAGE </w:instrText>
        </w:r>
        <w:r w:rsidR="000427F9" w:rsidRPr="000B7C2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C76C4">
          <w:rPr>
            <w:rFonts w:ascii="Times New Roman" w:hAnsi="Times New Roman" w:cs="Times New Roman"/>
            <w:b/>
            <w:noProof/>
          </w:rPr>
          <w:t>2</w:t>
        </w:r>
        <w:r w:rsidR="000427F9" w:rsidRPr="000B7C25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0B7C25">
          <w:rPr>
            <w:rFonts w:ascii="Times New Roman" w:hAnsi="Times New Roman" w:cs="Times New Roman"/>
          </w:rPr>
          <w:t xml:space="preserve"> of </w:t>
        </w:r>
        <w:r w:rsidR="000427F9" w:rsidRPr="000B7C2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B7C25">
          <w:rPr>
            <w:rFonts w:ascii="Times New Roman" w:hAnsi="Times New Roman" w:cs="Times New Roman"/>
            <w:b/>
          </w:rPr>
          <w:instrText xml:space="preserve"> NUMPAGES  </w:instrText>
        </w:r>
        <w:r w:rsidR="000427F9" w:rsidRPr="000B7C2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C76C4">
          <w:rPr>
            <w:rFonts w:ascii="Times New Roman" w:hAnsi="Times New Roman" w:cs="Times New Roman"/>
            <w:b/>
            <w:noProof/>
          </w:rPr>
          <w:t>2</w:t>
        </w:r>
        <w:r w:rsidR="000427F9" w:rsidRPr="000B7C25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EC" w:rsidRPr="00033688" w:rsidRDefault="00B547EC" w:rsidP="00B547EC">
    <w:pPr>
      <w:jc w:val="center"/>
      <w:rPr>
        <w:rFonts w:cstheme="minorHAnsi"/>
        <w:b/>
        <w:sz w:val="40"/>
        <w:szCs w:val="24"/>
      </w:rPr>
    </w:pPr>
    <w:r w:rsidRPr="00033688">
      <w:rPr>
        <w:rFonts w:cstheme="minorHAnsi"/>
        <w:b/>
        <w:sz w:val="40"/>
        <w:szCs w:val="24"/>
      </w:rPr>
      <w:t xml:space="preserve">District Budget Hearing: Project/Program </w:t>
    </w:r>
    <w:r w:rsidR="0044450D">
      <w:rPr>
        <w:rFonts w:cstheme="minorHAnsi"/>
        <w:b/>
        <w:sz w:val="40"/>
        <w:szCs w:val="24"/>
      </w:rPr>
      <w:t xml:space="preserve">Needs </w:t>
    </w:r>
    <w:r w:rsidR="0044450D">
      <w:rPr>
        <w:rFonts w:cstheme="minorHAnsi"/>
        <w:b/>
        <w:sz w:val="40"/>
        <w:szCs w:val="24"/>
      </w:rPr>
      <w:br/>
    </w:r>
    <w:r w:rsidRPr="00033688">
      <w:rPr>
        <w:rFonts w:cstheme="minorHAnsi"/>
        <w:b/>
        <w:sz w:val="40"/>
        <w:szCs w:val="24"/>
      </w:rPr>
      <w:t>Worksheet</w:t>
    </w:r>
    <w:r w:rsidR="0044450D">
      <w:rPr>
        <w:rFonts w:cstheme="minorHAnsi"/>
        <w:b/>
        <w:sz w:val="40"/>
        <w:szCs w:val="24"/>
      </w:rPr>
      <w:t xml:space="preserve"> </w:t>
    </w:r>
    <w:r w:rsidR="008253E5">
      <w:rPr>
        <w:rFonts w:cstheme="minorHAnsi"/>
        <w:b/>
        <w:sz w:val="40"/>
        <w:szCs w:val="24"/>
      </w:rPr>
      <w:t>Budget Request</w:t>
    </w:r>
  </w:p>
  <w:p w:rsidR="000B7C25" w:rsidRDefault="000B7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7EC"/>
    <w:rsid w:val="00000503"/>
    <w:rsid w:val="00033688"/>
    <w:rsid w:val="000427F9"/>
    <w:rsid w:val="000B7C25"/>
    <w:rsid w:val="0012431F"/>
    <w:rsid w:val="001C0798"/>
    <w:rsid w:val="00230515"/>
    <w:rsid w:val="002A320A"/>
    <w:rsid w:val="002F0F0A"/>
    <w:rsid w:val="00326041"/>
    <w:rsid w:val="00376643"/>
    <w:rsid w:val="0037747A"/>
    <w:rsid w:val="00400D63"/>
    <w:rsid w:val="0044450D"/>
    <w:rsid w:val="00492218"/>
    <w:rsid w:val="004A7EDB"/>
    <w:rsid w:val="004F1359"/>
    <w:rsid w:val="00523716"/>
    <w:rsid w:val="005559E9"/>
    <w:rsid w:val="0057291C"/>
    <w:rsid w:val="007E2754"/>
    <w:rsid w:val="008253E5"/>
    <w:rsid w:val="00891382"/>
    <w:rsid w:val="00891403"/>
    <w:rsid w:val="008B10C5"/>
    <w:rsid w:val="00B15FDE"/>
    <w:rsid w:val="00B547EC"/>
    <w:rsid w:val="00CC76C4"/>
    <w:rsid w:val="00D03FA8"/>
    <w:rsid w:val="00D33601"/>
    <w:rsid w:val="00E01135"/>
    <w:rsid w:val="00E96C80"/>
    <w:rsid w:val="00E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01"/>
  </w:style>
  <w:style w:type="paragraph" w:styleId="Footer">
    <w:name w:val="footer"/>
    <w:basedOn w:val="Normal"/>
    <w:link w:val="FooterChar"/>
    <w:uiPriority w:val="99"/>
    <w:unhideWhenUsed/>
    <w:rsid w:val="00D3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01"/>
  </w:style>
  <w:style w:type="paragraph" w:styleId="BalloonText">
    <w:name w:val="Balloon Text"/>
    <w:basedOn w:val="Normal"/>
    <w:link w:val="BalloonTextChar"/>
    <w:uiPriority w:val="99"/>
    <w:semiHidden/>
    <w:unhideWhenUsed/>
    <w:rsid w:val="00D3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gruder\AppData\Roaming\Microsoft\Templates\TP0300026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C13948-7EED-4CB1-B1EB-36C735C9E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TP030002603.dotx</Template>
  <TotalTime>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 and Water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Magruder</dc:creator>
  <cp:lastModifiedBy>Jan Webster</cp:lastModifiedBy>
  <cp:revision>6</cp:revision>
  <cp:lastPrinted>2012-03-23T21:43:00Z</cp:lastPrinted>
  <dcterms:created xsi:type="dcterms:W3CDTF">2014-03-17T15:12:00Z</dcterms:created>
  <dcterms:modified xsi:type="dcterms:W3CDTF">2014-03-17T15:18:00Z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TC300026039990</vt:lpwstr>
  </property>
</Properties>
</file>